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2" w:rsidRDefault="00F75D6D" w:rsidP="00616262">
      <w:pPr>
        <w:pStyle w:val="Cabealho"/>
        <w:jc w:val="center"/>
        <w:rPr>
          <w:noProof/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>
            <wp:extent cx="1742440" cy="1155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A3" w:rsidRPr="00616262" w:rsidRDefault="006B65A3" w:rsidP="00616262">
      <w:pPr>
        <w:pStyle w:val="Cabealho"/>
        <w:jc w:val="center"/>
        <w:rPr>
          <w:sz w:val="22"/>
          <w:szCs w:val="22"/>
          <w:lang w:val="pt-BR" w:eastAsia="pt-BR"/>
        </w:rPr>
      </w:pPr>
    </w:p>
    <w:p w:rsidR="00616262" w:rsidRPr="00616262" w:rsidRDefault="00616262" w:rsidP="00616262">
      <w:pPr>
        <w:pStyle w:val="Cabealho"/>
        <w:jc w:val="center"/>
        <w:rPr>
          <w:b/>
          <w:sz w:val="22"/>
          <w:szCs w:val="22"/>
          <w:lang w:val="pt-BR" w:eastAsia="pt-BR"/>
        </w:rPr>
      </w:pPr>
      <w:r w:rsidRPr="00616262">
        <w:rPr>
          <w:b/>
          <w:sz w:val="22"/>
          <w:szCs w:val="22"/>
          <w:lang w:val="pt-BR" w:eastAsia="pt-BR"/>
        </w:rPr>
        <w:t>UNIVERSIDADE FEDERAL DE SANTA CATARINA</w:t>
      </w:r>
    </w:p>
    <w:p w:rsidR="00616262" w:rsidRPr="00616262" w:rsidRDefault="00616262" w:rsidP="00616262">
      <w:pPr>
        <w:pStyle w:val="Cabealho"/>
        <w:jc w:val="center"/>
        <w:rPr>
          <w:b/>
          <w:sz w:val="22"/>
          <w:szCs w:val="22"/>
          <w:lang w:val="pt-BR" w:eastAsia="pt-BR"/>
        </w:rPr>
      </w:pPr>
      <w:r w:rsidRPr="00616262">
        <w:rPr>
          <w:b/>
          <w:sz w:val="22"/>
          <w:szCs w:val="22"/>
          <w:lang w:val="pt-BR" w:eastAsia="pt-BR"/>
        </w:rPr>
        <w:t>PROGRAMA DE PÓS-GRADUAÇÃO INTERDISCIPLINAR EM CIÊNCIAS HUMANAS</w:t>
      </w:r>
    </w:p>
    <w:p w:rsidR="00616262" w:rsidRPr="00616262" w:rsidRDefault="00616262" w:rsidP="00616262">
      <w:pPr>
        <w:pStyle w:val="Cabealho"/>
        <w:jc w:val="center"/>
        <w:rPr>
          <w:sz w:val="22"/>
          <w:szCs w:val="22"/>
          <w:lang w:val="pt-BR" w:eastAsia="pt-BR"/>
        </w:rPr>
      </w:pPr>
      <w:r w:rsidRPr="00616262">
        <w:rPr>
          <w:sz w:val="22"/>
          <w:szCs w:val="22"/>
          <w:lang w:val="pt-BR" w:eastAsia="pt-BR"/>
        </w:rPr>
        <w:t>CAMPUS UNIVERSITÁRIO REITOR JOÃO DAVID FERREIRA LIMA - TRINDADE</w:t>
      </w:r>
    </w:p>
    <w:p w:rsidR="00616262" w:rsidRPr="00616262" w:rsidRDefault="00616262" w:rsidP="00616262">
      <w:pPr>
        <w:pStyle w:val="Cabealho"/>
        <w:tabs>
          <w:tab w:val="left" w:pos="3016"/>
          <w:tab w:val="center" w:pos="5024"/>
        </w:tabs>
        <w:jc w:val="center"/>
        <w:rPr>
          <w:sz w:val="22"/>
          <w:szCs w:val="22"/>
          <w:lang w:val="pt-BR" w:eastAsia="pt-BR"/>
        </w:rPr>
      </w:pPr>
      <w:r w:rsidRPr="00616262">
        <w:rPr>
          <w:sz w:val="22"/>
          <w:szCs w:val="22"/>
          <w:lang w:val="pt-BR" w:eastAsia="pt-BR"/>
        </w:rPr>
        <w:t>CEP: 88040-900 - FLORIANÓPOLIS - SC</w:t>
      </w:r>
    </w:p>
    <w:p w:rsidR="00616262" w:rsidRPr="00616262" w:rsidRDefault="00616262" w:rsidP="00616262">
      <w:pPr>
        <w:pStyle w:val="Cabealho"/>
        <w:jc w:val="center"/>
        <w:rPr>
          <w:sz w:val="22"/>
          <w:szCs w:val="22"/>
          <w:lang w:val="pt-BR" w:eastAsia="pt-BR"/>
        </w:rPr>
      </w:pPr>
      <w:r w:rsidRPr="00616262">
        <w:rPr>
          <w:sz w:val="22"/>
          <w:szCs w:val="22"/>
          <w:lang w:val="pt-BR" w:eastAsia="pt-BR"/>
        </w:rPr>
        <w:t>TELEFONE: (048) 3721-9405</w:t>
      </w:r>
    </w:p>
    <w:p w:rsidR="00A2795F" w:rsidRPr="00616262" w:rsidRDefault="00616262" w:rsidP="00616262">
      <w:pPr>
        <w:jc w:val="center"/>
        <w:rPr>
          <w:sz w:val="22"/>
          <w:szCs w:val="22"/>
        </w:rPr>
      </w:pPr>
      <w:r w:rsidRPr="00616262">
        <w:rPr>
          <w:sz w:val="22"/>
          <w:szCs w:val="22"/>
        </w:rPr>
        <w:t>E-MAIL: ppgich@contato.ufsc.br</w:t>
      </w:r>
    </w:p>
    <w:p w:rsidR="00A2795F" w:rsidRPr="00616262" w:rsidRDefault="00A2795F">
      <w:pPr>
        <w:rPr>
          <w:sz w:val="22"/>
          <w:szCs w:val="2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10178"/>
        <w:gridCol w:w="146"/>
        <w:gridCol w:w="26"/>
      </w:tblGrid>
      <w:tr w:rsidR="00616262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2" w:rsidRPr="00616262" w:rsidRDefault="006B65A3" w:rsidP="00E87F60">
            <w:pPr>
              <w:pStyle w:val="Legenda1"/>
              <w:tabs>
                <w:tab w:val="left" w:pos="3285"/>
                <w:tab w:val="center" w:pos="503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REQUISIÇÃO DE </w:t>
            </w:r>
            <w:r w:rsidR="00616262" w:rsidRPr="00616262">
              <w:rPr>
                <w:sz w:val="22"/>
                <w:szCs w:val="22"/>
              </w:rPr>
              <w:t>PASSAGENS</w:t>
            </w:r>
            <w:r>
              <w:rPr>
                <w:sz w:val="22"/>
                <w:szCs w:val="22"/>
              </w:rPr>
              <w:t xml:space="preserve"> E HOSPEDAGEM</w:t>
            </w:r>
          </w:p>
        </w:tc>
      </w:tr>
      <w:tr w:rsidR="008B400B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D6D" w:rsidRDefault="006B65A3" w:rsidP="006B65A3">
            <w:pPr>
              <w:pStyle w:val="Heading1"/>
              <w:spacing w:before="6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“Em caso de pagamento das despe</w:t>
            </w:r>
            <w:r w:rsidR="00F75D6D">
              <w:rPr>
                <w:b/>
                <w:sz w:val="22"/>
                <w:szCs w:val="22"/>
              </w:rPr>
              <w:t>sas de transporte e hospedagem</w:t>
            </w:r>
          </w:p>
          <w:p w:rsidR="008B400B" w:rsidRPr="00616262" w:rsidRDefault="006B65A3" w:rsidP="006B65A3">
            <w:pPr>
              <w:pStyle w:val="Heading1"/>
              <w:spacing w:before="6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Programa não disponibilizará pagamento de diárias.”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Heading1"/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Heading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 xml:space="preserve">Data de nascimento: 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Heading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>Nome da mãe: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Heading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 xml:space="preserve">Instituição de origem: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</w:rPr>
              <w:t>Cargo</w:t>
            </w:r>
            <w:r w:rsidRPr="0061626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tabs>
                <w:tab w:val="left" w:pos="3645"/>
                <w:tab w:val="left" w:pos="4148"/>
              </w:tabs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CPF: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16262">
              <w:rPr>
                <w:b/>
                <w:sz w:val="22"/>
                <w:szCs w:val="22"/>
              </w:rPr>
              <w:t xml:space="preserve">RG:                  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616262">
              <w:rPr>
                <w:b/>
                <w:sz w:val="22"/>
                <w:szCs w:val="22"/>
              </w:rPr>
              <w:t>Passaporte (para estrangeiros):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>
            <w:pPr>
              <w:spacing w:before="6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                                                                                    </w:t>
            </w:r>
            <w:r w:rsidRPr="00616262">
              <w:rPr>
                <w:b/>
                <w:sz w:val="22"/>
                <w:szCs w:val="22"/>
              </w:rPr>
              <w:t>Telefone:</w:t>
            </w:r>
          </w:p>
        </w:tc>
      </w:tr>
      <w:tr w:rsidR="006B65A3" w:rsidRPr="00616262" w:rsidTr="006162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616262">
            <w:pPr>
              <w:spacing w:before="60" w:after="20"/>
              <w:jc w:val="center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INFORMAÇÕES DA VIAGEM</w:t>
            </w: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Necessito de: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  <w:r w:rsidRPr="00616262">
              <w:rPr>
                <w:sz w:val="22"/>
                <w:szCs w:val="22"/>
              </w:rPr>
              <w:t xml:space="preserve">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 xml:space="preserve">Passagem Aérea    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 xml:space="preserve">Passagem Rodoviária     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Hospedagem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Data da ida:</w:t>
            </w: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Aeroporto de embarque: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Data da volta: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Aeroporto de embarque:</w:t>
            </w:r>
            <w:r w:rsidRPr="00616262">
              <w:rPr>
                <w:sz w:val="22"/>
                <w:szCs w:val="22"/>
              </w:rPr>
              <w:t xml:space="preserve"> Florianópolis/Hercílio Luz</w:t>
            </w: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6262">
              <w:rPr>
                <w:sz w:val="18"/>
                <w:szCs w:val="18"/>
              </w:rPr>
              <w:t>O professor convidado deve viajar um dia antes ou no mesmo dia da atividade, se o horário for compatível. O mes</w:t>
            </w:r>
            <w:r>
              <w:rPr>
                <w:sz w:val="18"/>
                <w:szCs w:val="18"/>
              </w:rPr>
              <w:t>mo vale para a viagem de volta)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Preferência de voo: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  <w:r w:rsidRPr="00616262">
              <w:rPr>
                <w:sz w:val="18"/>
                <w:szCs w:val="18"/>
              </w:rPr>
              <w:t>(Cole aqui uma sugestão de voo, se tiver, ou preferências de horário de embarque</w:t>
            </w:r>
            <w:r>
              <w:rPr>
                <w:sz w:val="18"/>
                <w:szCs w:val="18"/>
              </w:rPr>
              <w:t xml:space="preserve"> ou empresa aérea</w:t>
            </w:r>
            <w:r w:rsidRPr="00616262">
              <w:rPr>
                <w:sz w:val="18"/>
                <w:szCs w:val="18"/>
              </w:rPr>
              <w:t xml:space="preserve">)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Observações ou restrições: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3" w:rsidRPr="00616262" w:rsidRDefault="006B65A3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7F4668" w:rsidRPr="00616262" w:rsidRDefault="007F4668" w:rsidP="007F4668">
      <w:pPr>
        <w:rPr>
          <w:vanish/>
          <w:sz w:val="22"/>
          <w:szCs w:val="22"/>
        </w:rPr>
      </w:pPr>
    </w:p>
    <w:p w:rsidR="00A2795F" w:rsidRPr="00616262" w:rsidRDefault="00A2795F">
      <w:pPr>
        <w:rPr>
          <w:sz w:val="22"/>
          <w:szCs w:val="22"/>
        </w:rPr>
      </w:pPr>
    </w:p>
    <w:p w:rsidR="001D0969" w:rsidRPr="00616262" w:rsidRDefault="001D0969">
      <w:pPr>
        <w:rPr>
          <w:sz w:val="22"/>
          <w:szCs w:val="22"/>
        </w:rPr>
      </w:pPr>
    </w:p>
    <w:sectPr w:rsidR="001D0969" w:rsidRPr="00616262" w:rsidSect="00616262">
      <w:pgSz w:w="11906" w:h="16838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11" w:rsidRDefault="00457611" w:rsidP="00A2795F">
      <w:r>
        <w:separator/>
      </w:r>
    </w:p>
  </w:endnote>
  <w:endnote w:type="continuationSeparator" w:id="0">
    <w:p w:rsidR="00457611" w:rsidRDefault="00457611" w:rsidP="00A2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11" w:rsidRDefault="00457611" w:rsidP="00A2795F">
      <w:r w:rsidRPr="00A2795F">
        <w:rPr>
          <w:color w:val="000000"/>
        </w:rPr>
        <w:separator/>
      </w:r>
    </w:p>
  </w:footnote>
  <w:footnote w:type="continuationSeparator" w:id="0">
    <w:p w:rsidR="00457611" w:rsidRDefault="00457611" w:rsidP="00A27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5F"/>
    <w:rsid w:val="00021951"/>
    <w:rsid w:val="00063D28"/>
    <w:rsid w:val="00073796"/>
    <w:rsid w:val="000B0077"/>
    <w:rsid w:val="000F4DFB"/>
    <w:rsid w:val="001059BC"/>
    <w:rsid w:val="00145015"/>
    <w:rsid w:val="001842A6"/>
    <w:rsid w:val="001D0969"/>
    <w:rsid w:val="0021578F"/>
    <w:rsid w:val="00245AB5"/>
    <w:rsid w:val="00247DE1"/>
    <w:rsid w:val="002E7330"/>
    <w:rsid w:val="00333027"/>
    <w:rsid w:val="00344FFF"/>
    <w:rsid w:val="00362733"/>
    <w:rsid w:val="003B0CB3"/>
    <w:rsid w:val="003E5101"/>
    <w:rsid w:val="00424FC2"/>
    <w:rsid w:val="00427BFE"/>
    <w:rsid w:val="00457611"/>
    <w:rsid w:val="00544118"/>
    <w:rsid w:val="005C24F2"/>
    <w:rsid w:val="005D7BE8"/>
    <w:rsid w:val="005E4DFD"/>
    <w:rsid w:val="005F56A6"/>
    <w:rsid w:val="00616262"/>
    <w:rsid w:val="0062217C"/>
    <w:rsid w:val="0062586B"/>
    <w:rsid w:val="00636F3E"/>
    <w:rsid w:val="00684E4F"/>
    <w:rsid w:val="006B65A3"/>
    <w:rsid w:val="006C5FFD"/>
    <w:rsid w:val="006D5CD4"/>
    <w:rsid w:val="007A3678"/>
    <w:rsid w:val="007F0165"/>
    <w:rsid w:val="007F4668"/>
    <w:rsid w:val="008127B8"/>
    <w:rsid w:val="00833A3E"/>
    <w:rsid w:val="008B400B"/>
    <w:rsid w:val="0092139F"/>
    <w:rsid w:val="0092573E"/>
    <w:rsid w:val="00926A24"/>
    <w:rsid w:val="00A25AA7"/>
    <w:rsid w:val="00A2795F"/>
    <w:rsid w:val="00A4367E"/>
    <w:rsid w:val="00A609AB"/>
    <w:rsid w:val="00A80AF6"/>
    <w:rsid w:val="00AD22FB"/>
    <w:rsid w:val="00B1235C"/>
    <w:rsid w:val="00C644A6"/>
    <w:rsid w:val="00CA4B64"/>
    <w:rsid w:val="00D048C4"/>
    <w:rsid w:val="00D34788"/>
    <w:rsid w:val="00E008E2"/>
    <w:rsid w:val="00E87F60"/>
    <w:rsid w:val="00ED2290"/>
    <w:rsid w:val="00EE0AE6"/>
    <w:rsid w:val="00F13631"/>
    <w:rsid w:val="00F75D6D"/>
    <w:rsid w:val="00F7711B"/>
    <w:rsid w:val="00F928B0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95F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2795F"/>
    <w:pPr>
      <w:autoSpaceDN w:val="0"/>
      <w:textAlignment w:val="baseline"/>
    </w:pPr>
  </w:style>
  <w:style w:type="paragraph" w:styleId="Ttulo">
    <w:name w:val="Title"/>
    <w:basedOn w:val="Standard"/>
    <w:next w:val="Textbody"/>
    <w:rsid w:val="00A279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2795F"/>
    <w:pPr>
      <w:spacing w:after="120"/>
    </w:pPr>
  </w:style>
  <w:style w:type="paragraph" w:styleId="Subttulo">
    <w:name w:val="Subtitle"/>
    <w:basedOn w:val="Ttulo"/>
    <w:next w:val="Textbody"/>
    <w:rsid w:val="00A2795F"/>
    <w:pPr>
      <w:jc w:val="center"/>
    </w:pPr>
    <w:rPr>
      <w:i/>
      <w:iCs/>
    </w:rPr>
  </w:style>
  <w:style w:type="paragraph" w:customStyle="1" w:styleId="Heading1">
    <w:name w:val="Heading 1"/>
    <w:basedOn w:val="Normal"/>
    <w:next w:val="Normal"/>
    <w:rsid w:val="00A2795F"/>
    <w:pPr>
      <w:keepNext/>
      <w:outlineLvl w:val="0"/>
    </w:pPr>
    <w:rPr>
      <w:sz w:val="24"/>
      <w:szCs w:val="24"/>
    </w:rPr>
  </w:style>
  <w:style w:type="paragraph" w:customStyle="1" w:styleId="Heading2">
    <w:name w:val="Heading 2"/>
    <w:basedOn w:val="Normal"/>
    <w:next w:val="Normal"/>
    <w:rsid w:val="00A2795F"/>
    <w:pPr>
      <w:keepNext/>
      <w:jc w:val="center"/>
      <w:outlineLvl w:val="1"/>
    </w:pPr>
    <w:rPr>
      <w:rFonts w:ascii="Tahoma" w:hAnsi="Tahoma" w:cs="Tahoma"/>
      <w:spacing w:val="60"/>
      <w:sz w:val="36"/>
      <w:szCs w:val="36"/>
    </w:rPr>
  </w:style>
  <w:style w:type="paragraph" w:customStyle="1" w:styleId="Heading3">
    <w:name w:val="Heading 3"/>
    <w:basedOn w:val="Normal"/>
    <w:next w:val="Normal"/>
    <w:rsid w:val="00A2795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customStyle="1" w:styleId="Heading4">
    <w:name w:val="Heading 4"/>
    <w:basedOn w:val="Normal"/>
    <w:next w:val="Normal"/>
    <w:rsid w:val="00A2795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customStyle="1" w:styleId="Heading5">
    <w:name w:val="Heading 5"/>
    <w:basedOn w:val="Normal"/>
    <w:next w:val="Normal"/>
    <w:rsid w:val="00A2795F"/>
    <w:pPr>
      <w:keepNext/>
      <w:spacing w:line="360" w:lineRule="auto"/>
      <w:outlineLvl w:val="4"/>
    </w:pPr>
    <w:rPr>
      <w:b/>
      <w:bCs/>
      <w:color w:val="000080"/>
    </w:rPr>
  </w:style>
  <w:style w:type="paragraph" w:customStyle="1" w:styleId="Heading6">
    <w:name w:val="Heading 6"/>
    <w:basedOn w:val="Normal"/>
    <w:next w:val="Normal"/>
    <w:rsid w:val="00A2795F"/>
    <w:pPr>
      <w:keepNext/>
      <w:ind w:left="284"/>
      <w:jc w:val="center"/>
      <w:outlineLvl w:val="5"/>
    </w:pPr>
    <w:rPr>
      <w:sz w:val="24"/>
      <w:szCs w:val="24"/>
    </w:rPr>
  </w:style>
  <w:style w:type="paragraph" w:customStyle="1" w:styleId="Heading7">
    <w:name w:val="Heading 7"/>
    <w:basedOn w:val="Normal"/>
    <w:next w:val="Normal"/>
    <w:rsid w:val="00A2795F"/>
    <w:pPr>
      <w:keepNext/>
      <w:ind w:firstLine="284"/>
      <w:outlineLvl w:val="6"/>
    </w:pPr>
    <w:rPr>
      <w:sz w:val="24"/>
      <w:szCs w:val="24"/>
    </w:rPr>
  </w:style>
  <w:style w:type="paragraph" w:customStyle="1" w:styleId="Heading8">
    <w:name w:val="Heading 8"/>
    <w:basedOn w:val="Normal"/>
    <w:next w:val="Normal"/>
    <w:rsid w:val="00A2795F"/>
    <w:pPr>
      <w:keepNext/>
      <w:ind w:left="5040" w:firstLine="720"/>
      <w:jc w:val="center"/>
      <w:outlineLvl w:val="7"/>
    </w:pPr>
    <w:rPr>
      <w:sz w:val="24"/>
      <w:szCs w:val="24"/>
    </w:rPr>
  </w:style>
  <w:style w:type="paragraph" w:customStyle="1" w:styleId="Heading9">
    <w:name w:val="Heading 9"/>
    <w:basedOn w:val="Normal"/>
    <w:next w:val="Normal"/>
    <w:rsid w:val="00A2795F"/>
    <w:pPr>
      <w:keepNext/>
      <w:ind w:left="284"/>
      <w:jc w:val="center"/>
      <w:outlineLvl w:val="8"/>
    </w:pPr>
    <w:rPr>
      <w:b/>
      <w:bCs/>
    </w:rPr>
  </w:style>
  <w:style w:type="paragraph" w:styleId="Corpodetexto2">
    <w:name w:val="Body Text 2"/>
    <w:basedOn w:val="Normal"/>
    <w:rsid w:val="00A2795F"/>
    <w:pPr>
      <w:ind w:firstLine="7371"/>
      <w:jc w:val="center"/>
    </w:pPr>
    <w:rPr>
      <w:sz w:val="24"/>
      <w:szCs w:val="24"/>
    </w:rPr>
  </w:style>
  <w:style w:type="paragraph" w:styleId="Corpodetexto">
    <w:name w:val="Body Text"/>
    <w:basedOn w:val="Normal"/>
    <w:rsid w:val="00A2795F"/>
    <w:pPr>
      <w:jc w:val="both"/>
    </w:pPr>
  </w:style>
  <w:style w:type="paragraph" w:styleId="Corpodetexto3">
    <w:name w:val="Body Text 3"/>
    <w:basedOn w:val="Normal"/>
    <w:rsid w:val="00A2795F"/>
    <w:pPr>
      <w:jc w:val="center"/>
    </w:pPr>
  </w:style>
  <w:style w:type="paragraph" w:customStyle="1" w:styleId="Legenda1">
    <w:name w:val="Legenda1"/>
    <w:basedOn w:val="Normal"/>
    <w:next w:val="Normal"/>
    <w:rsid w:val="00A2795F"/>
    <w:pPr>
      <w:jc w:val="center"/>
    </w:pPr>
    <w:rPr>
      <w:b/>
      <w:bCs/>
      <w:sz w:val="24"/>
      <w:szCs w:val="24"/>
      <w:lang w:eastAsia="ar-SA"/>
    </w:rPr>
  </w:style>
  <w:style w:type="paragraph" w:styleId="Textodebalo">
    <w:name w:val="Balloon Text"/>
    <w:basedOn w:val="Normal"/>
    <w:rsid w:val="00A2795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795F"/>
    <w:pPr>
      <w:suppressLineNumbers/>
    </w:pPr>
  </w:style>
  <w:style w:type="character" w:customStyle="1" w:styleId="Heading1Char">
    <w:name w:val="Heading 1 Char"/>
    <w:rsid w:val="00A2795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sid w:val="00A279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279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A279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A279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2795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rsid w:val="00A2795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sid w:val="00A279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A2795F"/>
    <w:rPr>
      <w:rFonts w:ascii="Cambria" w:eastAsia="Times New Roman" w:hAnsi="Cambria" w:cs="Times New Roman"/>
    </w:rPr>
  </w:style>
  <w:style w:type="character" w:customStyle="1" w:styleId="BodyText2Char">
    <w:name w:val="Body Text 2 Char"/>
    <w:rsid w:val="00A2795F"/>
    <w:rPr>
      <w:rFonts w:cs="Times New Roman"/>
      <w:sz w:val="20"/>
      <w:szCs w:val="20"/>
    </w:rPr>
  </w:style>
  <w:style w:type="character" w:styleId="Hyperlink">
    <w:name w:val="Hyperlink"/>
    <w:rsid w:val="00A2795F"/>
    <w:rPr>
      <w:rFonts w:cs="Times New Roman"/>
      <w:color w:val="0000FF"/>
      <w:u w:val="single"/>
    </w:rPr>
  </w:style>
  <w:style w:type="character" w:customStyle="1" w:styleId="BodyTextChar">
    <w:name w:val="Body Text Char"/>
    <w:rsid w:val="00A2795F"/>
    <w:rPr>
      <w:rFonts w:cs="Times New Roman"/>
      <w:sz w:val="20"/>
      <w:szCs w:val="20"/>
    </w:rPr>
  </w:style>
  <w:style w:type="character" w:customStyle="1" w:styleId="BodyText3Char">
    <w:name w:val="Body Text 3 Char"/>
    <w:rsid w:val="00A2795F"/>
    <w:rPr>
      <w:rFonts w:cs="Times New Roman"/>
      <w:sz w:val="16"/>
      <w:szCs w:val="16"/>
    </w:rPr>
  </w:style>
  <w:style w:type="character" w:styleId="HiperlinkVisitado">
    <w:name w:val="FollowedHyperlink"/>
    <w:rsid w:val="00A2795F"/>
    <w:rPr>
      <w:rFonts w:cs="Times New Roman"/>
      <w:color w:val="800080"/>
      <w:u w:val="single"/>
    </w:rPr>
  </w:style>
  <w:style w:type="character" w:customStyle="1" w:styleId="BalloonTextChar">
    <w:name w:val="Balloon Text Char"/>
    <w:rsid w:val="00A279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25AA7"/>
    <w:pPr>
      <w:tabs>
        <w:tab w:val="center" w:pos="4419"/>
        <w:tab w:val="right" w:pos="8838"/>
      </w:tabs>
      <w:autoSpaceDN/>
      <w:textAlignment w:val="auto"/>
    </w:pPr>
    <w:rPr>
      <w:sz w:val="24"/>
      <w:lang/>
    </w:rPr>
  </w:style>
  <w:style w:type="character" w:customStyle="1" w:styleId="CabealhoChar">
    <w:name w:val="Cabeçalho Char"/>
    <w:link w:val="Cabealho"/>
    <w:rsid w:val="00A25A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D798-84D1-4895-9513-C4903F7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SECAR</dc:creator>
  <cp:lastModifiedBy>PPGICH UFSC</cp:lastModifiedBy>
  <cp:revision>2</cp:revision>
  <cp:lastPrinted>2013-05-15T19:34:00Z</cp:lastPrinted>
  <dcterms:created xsi:type="dcterms:W3CDTF">2016-09-09T14:25:00Z</dcterms:created>
  <dcterms:modified xsi:type="dcterms:W3CDTF">2016-09-09T14:25:00Z</dcterms:modified>
</cp:coreProperties>
</file>